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59" w:rsidRPr="00551AE5" w:rsidRDefault="00234B59" w:rsidP="006E0F11">
      <w:pPr>
        <w:spacing w:line="240" w:lineRule="auto"/>
        <w:jc w:val="center"/>
        <w:rPr>
          <w:b/>
          <w:color w:val="FF0000"/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551AE5">
            <w:rPr>
              <w:b/>
              <w:color w:val="FF0000"/>
              <w:sz w:val="28"/>
              <w:szCs w:val="28"/>
              <w:lang w:val="en-US"/>
            </w:rPr>
            <w:t>Medical</w:t>
          </w:r>
        </w:smartTag>
        <w:r w:rsidRPr="00551AE5">
          <w:rPr>
            <w:b/>
            <w:color w:val="FF0000"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551AE5">
            <w:rPr>
              <w:b/>
              <w:color w:val="FF0000"/>
              <w:sz w:val="28"/>
              <w:szCs w:val="28"/>
              <w:lang w:val="en-US"/>
            </w:rPr>
            <w:t>School</w:t>
          </w:r>
        </w:smartTag>
      </w:smartTag>
      <w:r w:rsidRPr="00551AE5">
        <w:rPr>
          <w:b/>
          <w:color w:val="FF0000"/>
          <w:sz w:val="28"/>
          <w:szCs w:val="28"/>
          <w:lang w:val="en-US"/>
        </w:rPr>
        <w:t xml:space="preserve"> </w:t>
      </w:r>
    </w:p>
    <w:p w:rsidR="00234B59" w:rsidRPr="00551AE5" w:rsidRDefault="00234B59" w:rsidP="006E0F11">
      <w:pPr>
        <w:spacing w:line="240" w:lineRule="auto"/>
        <w:jc w:val="center"/>
        <w:rPr>
          <w:b/>
          <w:color w:val="FF0000"/>
          <w:sz w:val="28"/>
          <w:szCs w:val="28"/>
          <w:lang w:val="en-US"/>
        </w:rPr>
      </w:pPr>
      <w:r w:rsidRPr="00551AE5">
        <w:rPr>
          <w:b/>
          <w:color w:val="FF0000"/>
          <w:sz w:val="28"/>
          <w:szCs w:val="28"/>
          <w:lang w:val="en-US"/>
        </w:rPr>
        <w:t>International Exchange Programs</w:t>
      </w:r>
    </w:p>
    <w:p w:rsidR="00234B59" w:rsidRPr="00551AE5" w:rsidRDefault="00234B59" w:rsidP="006E0F11">
      <w:pPr>
        <w:spacing w:line="240" w:lineRule="auto"/>
        <w:jc w:val="center"/>
        <w:rPr>
          <w:b/>
          <w:color w:val="FF0000"/>
          <w:sz w:val="28"/>
          <w:szCs w:val="28"/>
          <w:lang w:val="en-US"/>
        </w:rPr>
      </w:pPr>
      <w:r w:rsidRPr="00551AE5">
        <w:rPr>
          <w:b/>
          <w:color w:val="FF0000"/>
          <w:sz w:val="28"/>
          <w:szCs w:val="28"/>
          <w:lang w:val="en-US"/>
        </w:rPr>
        <w:t>2014 summer</w:t>
      </w:r>
    </w:p>
    <w:p w:rsidR="00234B59" w:rsidRPr="00485E7B" w:rsidRDefault="00234B59" w:rsidP="006E0F11">
      <w:pPr>
        <w:spacing w:line="240" w:lineRule="auto"/>
        <w:jc w:val="center"/>
        <w:rPr>
          <w:b/>
          <w:color w:val="FF0000"/>
          <w:lang w:val="en-US"/>
        </w:rPr>
      </w:pPr>
    </w:p>
    <w:p w:rsidR="00234B59" w:rsidRDefault="00234B59" w:rsidP="006E0F11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476C29">
        <w:rPr>
          <w:b/>
          <w:sz w:val="28"/>
          <w:szCs w:val="28"/>
          <w:lang w:val="en-US"/>
        </w:rPr>
        <w:t xml:space="preserve">Application form  </w:t>
      </w:r>
    </w:p>
    <w:p w:rsidR="00234B59" w:rsidRPr="00476C29" w:rsidRDefault="00234B59" w:rsidP="006E0F11">
      <w:pPr>
        <w:spacing w:line="240" w:lineRule="auto"/>
        <w:jc w:val="center"/>
        <w:rPr>
          <w:b/>
          <w:color w:val="00B050"/>
          <w:sz w:val="28"/>
          <w:szCs w:val="28"/>
          <w:lang w:val="en-US"/>
        </w:rPr>
      </w:pPr>
    </w:p>
    <w:p w:rsidR="00234B59" w:rsidRPr="0020198A" w:rsidRDefault="00234B59" w:rsidP="006E0F11">
      <w:pPr>
        <w:spacing w:line="240" w:lineRule="auto"/>
        <w:rPr>
          <w:lang w:val="en-US"/>
        </w:rPr>
      </w:pPr>
      <w:r>
        <w:rPr>
          <w:lang w:val="en-US"/>
        </w:rPr>
        <w:t>Name</w:t>
      </w:r>
      <w:r w:rsidRPr="0020198A">
        <w:rPr>
          <w:lang w:val="en-US"/>
        </w:rPr>
        <w:t>:……………………………………………………………</w:t>
      </w:r>
      <w:r>
        <w:rPr>
          <w:lang w:val="en-US"/>
        </w:rPr>
        <w:t>….Password</w:t>
      </w:r>
      <w:r w:rsidRPr="0020198A">
        <w:rPr>
          <w:lang w:val="en-US"/>
        </w:rPr>
        <w:t>:….………………………………………………………</w:t>
      </w:r>
      <w:r>
        <w:rPr>
          <w:lang w:val="en-US"/>
        </w:rPr>
        <w:t>…………….</w:t>
      </w:r>
    </w:p>
    <w:p w:rsidR="00234B59" w:rsidRPr="0020198A" w:rsidRDefault="00234B59" w:rsidP="006E0F11">
      <w:pPr>
        <w:spacing w:line="240" w:lineRule="auto"/>
        <w:rPr>
          <w:lang w:val="en-US"/>
        </w:rPr>
      </w:pPr>
      <w:r>
        <w:rPr>
          <w:lang w:val="en-US"/>
        </w:rPr>
        <w:t>Year</w:t>
      </w:r>
      <w:r w:rsidRPr="0020198A">
        <w:rPr>
          <w:lang w:val="en-US"/>
        </w:rPr>
        <w:t>:…………………………………………………</w:t>
      </w:r>
      <w:r>
        <w:rPr>
          <w:lang w:val="en-US"/>
        </w:rPr>
        <w:t>…………………………………………………………………………………………………………</w:t>
      </w:r>
    </w:p>
    <w:p w:rsidR="00234B59" w:rsidRPr="0020198A" w:rsidRDefault="00234B59" w:rsidP="006E0F11">
      <w:pPr>
        <w:spacing w:line="240" w:lineRule="auto"/>
        <w:rPr>
          <w:lang w:val="en-US"/>
        </w:rPr>
      </w:pPr>
      <w:r>
        <w:rPr>
          <w:lang w:val="en-US"/>
        </w:rPr>
        <w:t>EHA code</w:t>
      </w:r>
      <w:r w:rsidRPr="0020198A">
        <w:rPr>
          <w:lang w:val="en-US"/>
        </w:rPr>
        <w:t>:……………………………………………………</w:t>
      </w:r>
      <w:r>
        <w:rPr>
          <w:lang w:val="en-US"/>
        </w:rPr>
        <w:t>……………………………………………………………………………………………..</w:t>
      </w:r>
    </w:p>
    <w:p w:rsidR="00234B59" w:rsidRPr="0020198A" w:rsidRDefault="00234B59" w:rsidP="006E0F11">
      <w:pPr>
        <w:spacing w:line="240" w:lineRule="auto"/>
        <w:rPr>
          <w:lang w:val="en-US"/>
        </w:rPr>
      </w:pPr>
      <w:r>
        <w:rPr>
          <w:lang w:val="en-US"/>
        </w:rPr>
        <w:t>Address</w:t>
      </w:r>
      <w:r w:rsidRPr="0020198A">
        <w:rPr>
          <w:lang w:val="en-US"/>
        </w:rPr>
        <w:t>:……………………………………………………………………………………………………………………………</w:t>
      </w:r>
      <w:r>
        <w:rPr>
          <w:lang w:val="en-US"/>
        </w:rPr>
        <w:t>………………………..</w:t>
      </w:r>
    </w:p>
    <w:p w:rsidR="00234B59" w:rsidRPr="0020198A" w:rsidRDefault="00234B59" w:rsidP="006E0F11">
      <w:pPr>
        <w:spacing w:line="240" w:lineRule="auto"/>
        <w:rPr>
          <w:lang w:val="en-US"/>
        </w:rPr>
      </w:pPr>
      <w:r>
        <w:rPr>
          <w:lang w:val="en-US"/>
        </w:rPr>
        <w:t>Mobile phone</w:t>
      </w:r>
      <w:r w:rsidRPr="0020198A">
        <w:rPr>
          <w:lang w:val="en-US"/>
        </w:rPr>
        <w:t>:………………………………………………</w:t>
      </w:r>
      <w:r>
        <w:rPr>
          <w:lang w:val="en-US"/>
        </w:rPr>
        <w:t>……………………..</w:t>
      </w:r>
    </w:p>
    <w:p w:rsidR="00234B59" w:rsidRPr="0020198A" w:rsidRDefault="00234B59" w:rsidP="006E0F11">
      <w:pPr>
        <w:spacing w:line="240" w:lineRule="auto"/>
        <w:rPr>
          <w:lang w:val="en-US"/>
        </w:rPr>
      </w:pPr>
      <w:r w:rsidRPr="0020198A">
        <w:rPr>
          <w:lang w:val="en-US"/>
        </w:rPr>
        <w:t>E-mail</w:t>
      </w:r>
      <w:r>
        <w:rPr>
          <w:lang w:val="en-US"/>
        </w:rPr>
        <w:t xml:space="preserve"> address</w:t>
      </w:r>
      <w:r w:rsidRPr="0020198A">
        <w:rPr>
          <w:lang w:val="en-US"/>
        </w:rPr>
        <w:t>:…………………………………………………………………….</w:t>
      </w:r>
    </w:p>
    <w:p w:rsidR="00234B59" w:rsidRPr="0020198A" w:rsidRDefault="00234B59" w:rsidP="006E0F11">
      <w:pPr>
        <w:spacing w:line="240" w:lineRule="auto"/>
        <w:rPr>
          <w:lang w:val="en-US"/>
        </w:rPr>
      </w:pPr>
      <w:r>
        <w:rPr>
          <w:lang w:val="en-US"/>
        </w:rPr>
        <w:t>The averages of the last 4 semesters (weighted average and credit index):…..</w:t>
      </w:r>
      <w:r w:rsidRPr="0020198A">
        <w:rPr>
          <w:lang w:val="en-US"/>
        </w:rPr>
        <w:t>……………………………………………</w:t>
      </w:r>
    </w:p>
    <w:p w:rsidR="00234B59" w:rsidRPr="0020198A" w:rsidRDefault="00234B59" w:rsidP="006E0F11">
      <w:pPr>
        <w:spacing w:line="240" w:lineRule="auto"/>
        <w:rPr>
          <w:lang w:val="en-US"/>
        </w:rPr>
      </w:pPr>
      <w:r>
        <w:rPr>
          <w:lang w:val="en-US"/>
        </w:rPr>
        <w:t>Language knowledge (level):..</w:t>
      </w:r>
      <w:r w:rsidRPr="0020198A">
        <w:rPr>
          <w:lang w:val="en-US"/>
        </w:rPr>
        <w:t>………………………………………………………………………………………………………</w:t>
      </w:r>
      <w:r>
        <w:rPr>
          <w:lang w:val="en-US"/>
        </w:rPr>
        <w:t>…………….</w:t>
      </w:r>
    </w:p>
    <w:p w:rsidR="00234B59" w:rsidRPr="0020198A" w:rsidRDefault="00234B59" w:rsidP="006E0F11">
      <w:pPr>
        <w:spacing w:line="240" w:lineRule="auto"/>
        <w:rPr>
          <w:lang w:val="en-US"/>
        </w:rPr>
      </w:pPr>
      <w:r>
        <w:rPr>
          <w:lang w:val="en-US"/>
        </w:rPr>
        <w:t xml:space="preserve">Time of the planned summer practice: </w:t>
      </w:r>
      <w:r w:rsidRPr="0020198A">
        <w:rPr>
          <w:lang w:val="en-US"/>
        </w:rPr>
        <w:t>.............……………………………………………………………………………</w:t>
      </w:r>
      <w:r>
        <w:rPr>
          <w:lang w:val="en-US"/>
        </w:rPr>
        <w:t>…………….</w:t>
      </w:r>
    </w:p>
    <w:p w:rsidR="00234B59" w:rsidRPr="0020198A" w:rsidRDefault="00234B59" w:rsidP="006E0F11">
      <w:pPr>
        <w:spacing w:line="240" w:lineRule="auto"/>
        <w:rPr>
          <w:lang w:val="en-US"/>
        </w:rPr>
      </w:pPr>
      <w:r>
        <w:rPr>
          <w:lang w:val="en-US"/>
        </w:rPr>
        <w:t xml:space="preserve">Name of the planned summer practice: </w:t>
      </w:r>
    </w:p>
    <w:p w:rsidR="00234B59" w:rsidRPr="0020198A" w:rsidRDefault="00234B59" w:rsidP="006E0F11">
      <w:pPr>
        <w:spacing w:line="240" w:lineRule="auto"/>
        <w:ind w:firstLine="708"/>
        <w:rPr>
          <w:lang w:val="en-US"/>
        </w:rPr>
      </w:pPr>
      <w:r w:rsidRPr="0020198A">
        <w:rPr>
          <w:lang w:val="en-US"/>
        </w:rPr>
        <w:t>I………………………………………………………………………………………………………………….</w:t>
      </w:r>
    </w:p>
    <w:p w:rsidR="00234B59" w:rsidRPr="0020198A" w:rsidRDefault="00234B59" w:rsidP="006E0F11">
      <w:pPr>
        <w:spacing w:line="240" w:lineRule="auto"/>
        <w:ind w:firstLine="708"/>
        <w:rPr>
          <w:lang w:val="en-US"/>
        </w:rPr>
      </w:pPr>
      <w:r w:rsidRPr="0020198A">
        <w:rPr>
          <w:lang w:val="en-US"/>
        </w:rPr>
        <w:t>II…………………………………………………………………………………………………………………</w:t>
      </w:r>
    </w:p>
    <w:p w:rsidR="00234B59" w:rsidRPr="0020198A" w:rsidRDefault="00234B59" w:rsidP="006E0F11">
      <w:pPr>
        <w:spacing w:line="240" w:lineRule="auto"/>
        <w:ind w:firstLine="708"/>
        <w:rPr>
          <w:lang w:val="en-US"/>
        </w:rPr>
      </w:pPr>
      <w:r w:rsidRPr="0020198A">
        <w:rPr>
          <w:lang w:val="en-US"/>
        </w:rPr>
        <w:t>III………………………………………………………………………………………………………………..</w:t>
      </w:r>
    </w:p>
    <w:p w:rsidR="00234B59" w:rsidRPr="0020198A" w:rsidRDefault="00234B59" w:rsidP="006E0F11">
      <w:pPr>
        <w:spacing w:line="240" w:lineRule="auto"/>
        <w:rPr>
          <w:lang w:val="en-US"/>
        </w:rPr>
      </w:pPr>
      <w:r>
        <w:rPr>
          <w:lang w:val="en-US"/>
        </w:rPr>
        <w:t>Preferable countries</w:t>
      </w:r>
      <w:r w:rsidRPr="0020198A">
        <w:rPr>
          <w:lang w:val="en-US"/>
        </w:rPr>
        <w:t>:</w:t>
      </w:r>
    </w:p>
    <w:p w:rsidR="00234B59" w:rsidRPr="0020198A" w:rsidRDefault="00234B59" w:rsidP="006E0F11">
      <w:pPr>
        <w:spacing w:line="240" w:lineRule="auto"/>
        <w:ind w:firstLine="708"/>
        <w:rPr>
          <w:lang w:val="en-US"/>
        </w:rPr>
      </w:pPr>
      <w:r w:rsidRPr="0020198A">
        <w:rPr>
          <w:lang w:val="en-US"/>
        </w:rPr>
        <w:t>I………………………………………………………………………………………………………………….</w:t>
      </w:r>
    </w:p>
    <w:p w:rsidR="00234B59" w:rsidRPr="0020198A" w:rsidRDefault="00234B59" w:rsidP="006E0F11">
      <w:pPr>
        <w:spacing w:line="240" w:lineRule="auto"/>
        <w:ind w:firstLine="708"/>
        <w:rPr>
          <w:lang w:val="en-US"/>
        </w:rPr>
      </w:pPr>
      <w:r w:rsidRPr="0020198A">
        <w:rPr>
          <w:lang w:val="en-US"/>
        </w:rPr>
        <w:t>II…………………………………………………………………………………………………………………</w:t>
      </w:r>
    </w:p>
    <w:p w:rsidR="00234B59" w:rsidRPr="0020198A" w:rsidRDefault="00234B59" w:rsidP="00946CF8">
      <w:pPr>
        <w:spacing w:line="240" w:lineRule="auto"/>
        <w:ind w:firstLine="708"/>
        <w:rPr>
          <w:lang w:val="en-US"/>
        </w:rPr>
      </w:pPr>
      <w:r w:rsidRPr="0020198A">
        <w:rPr>
          <w:lang w:val="en-US"/>
        </w:rPr>
        <w:t>III………………………………………………………………………………………………………………..</w:t>
      </w:r>
    </w:p>
    <w:p w:rsidR="00234B59" w:rsidRDefault="00234B59" w:rsidP="006E0F11">
      <w:pPr>
        <w:spacing w:line="240" w:lineRule="auto"/>
        <w:rPr>
          <w:lang w:val="en-US"/>
        </w:rPr>
      </w:pPr>
      <w:r>
        <w:rPr>
          <w:lang w:val="en-US"/>
        </w:rPr>
        <w:t xml:space="preserve">Please attach the following documents: </w:t>
      </w:r>
    </w:p>
    <w:p w:rsidR="00234B59" w:rsidRDefault="00234B59" w:rsidP="000666EF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AB0D6A">
        <w:rPr>
          <w:lang w:val="en-US"/>
        </w:rPr>
        <w:t>proof of German or English knowledge (</w:t>
      </w:r>
      <w:r>
        <w:rPr>
          <w:lang w:val="en-US"/>
        </w:rPr>
        <w:t>copy)</w:t>
      </w:r>
    </w:p>
    <w:p w:rsidR="00234B59" w:rsidRPr="00381897" w:rsidRDefault="00234B59" w:rsidP="000666EF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381897">
        <w:rPr>
          <w:lang w:val="en-US"/>
        </w:rPr>
        <w:t>motivation letter in English</w:t>
      </w:r>
    </w:p>
    <w:p w:rsidR="00234B59" w:rsidRPr="00AB0D6A" w:rsidRDefault="00234B59" w:rsidP="000666EF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AB0D6A">
        <w:rPr>
          <w:lang w:val="en-US"/>
        </w:rPr>
        <w:t>copy of the grade book (last 4 semesters)</w:t>
      </w:r>
    </w:p>
    <w:p w:rsidR="00234B59" w:rsidRPr="00AB0D6A" w:rsidRDefault="00234B59" w:rsidP="000666EF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US"/>
        </w:rPr>
      </w:pPr>
      <w:r w:rsidRPr="00AB0D6A">
        <w:rPr>
          <w:lang w:val="en-US"/>
        </w:rPr>
        <w:t>and other certificates, documents (</w:t>
      </w:r>
      <w:r>
        <w:rPr>
          <w:lang w:val="en-US"/>
        </w:rPr>
        <w:t>research program, publications, etc.)</w:t>
      </w:r>
    </w:p>
    <w:p w:rsidR="00234B59" w:rsidRPr="00230E47" w:rsidRDefault="00234B59" w:rsidP="000666EF">
      <w:pPr>
        <w:pStyle w:val="ListParagraph"/>
        <w:jc w:val="both"/>
        <w:rPr>
          <w:lang w:val="en-US"/>
        </w:rPr>
      </w:pPr>
    </w:p>
    <w:p w:rsidR="00234B59" w:rsidRDefault="00234B59" w:rsidP="007535C0">
      <w:pPr>
        <w:ind w:left="360"/>
        <w:jc w:val="both"/>
        <w:rPr>
          <w:b/>
          <w:color w:val="FF0000"/>
          <w:lang w:val="en-US"/>
        </w:rPr>
      </w:pPr>
      <w:r w:rsidRPr="00AB0D6A">
        <w:rPr>
          <w:lang w:val="en-US"/>
        </w:rPr>
        <w:t>Applications must be handed in to the International Relations Office (</w:t>
      </w:r>
      <w:r>
        <w:rPr>
          <w:lang w:val="en-US"/>
        </w:rPr>
        <w:t>1</w:t>
      </w:r>
      <w:r w:rsidRPr="00557669">
        <w:rPr>
          <w:vertAlign w:val="superscript"/>
          <w:lang w:val="en-US"/>
        </w:rPr>
        <w:t>st</w:t>
      </w:r>
      <w:r>
        <w:rPr>
          <w:lang w:val="en-US"/>
        </w:rPr>
        <w:t xml:space="preserve"> floor, to the right of the Mosaic</w:t>
      </w:r>
      <w:r w:rsidRPr="00AB0D6A">
        <w:rPr>
          <w:lang w:val="en-US"/>
        </w:rPr>
        <w:t xml:space="preserve">), </w:t>
      </w:r>
      <w:r>
        <w:rPr>
          <w:lang w:val="en-US"/>
        </w:rPr>
        <w:t xml:space="preserve">to Tomózer Anett. </w:t>
      </w:r>
      <w:r w:rsidRPr="00554A62">
        <w:rPr>
          <w:lang w:val="en-US"/>
        </w:rPr>
        <w:t xml:space="preserve"> </w:t>
      </w:r>
      <w:hyperlink r:id="rId5" w:history="1">
        <w:r w:rsidRPr="00476C29">
          <w:rPr>
            <w:rStyle w:val="Hyperlink"/>
            <w:color w:val="009242"/>
            <w:lang w:val="en-US"/>
          </w:rPr>
          <w:t>nkb@aok.pte.hu</w:t>
        </w:r>
      </w:hyperlink>
      <w:r w:rsidRPr="00476C29">
        <w:rPr>
          <w:color w:val="009242"/>
          <w:lang w:val="en-US"/>
        </w:rPr>
        <w:t xml:space="preserve"> </w:t>
      </w:r>
      <w:r w:rsidRPr="00485E7B">
        <w:rPr>
          <w:color w:val="00B050"/>
          <w:lang w:val="en-US"/>
        </w:rPr>
        <w:t xml:space="preserve"> </w:t>
      </w:r>
      <w:r w:rsidRPr="000666EF">
        <w:rPr>
          <w:lang w:val="en-US"/>
        </w:rPr>
        <w:t>Tel.: 72/536-358</w:t>
      </w:r>
    </w:p>
    <w:p w:rsidR="00234B59" w:rsidRPr="00551AE5" w:rsidRDefault="00234B59" w:rsidP="00551AE5">
      <w:pPr>
        <w:ind w:left="360"/>
        <w:jc w:val="center"/>
        <w:rPr>
          <w:b/>
          <w:color w:val="FF0000"/>
          <w:sz w:val="28"/>
          <w:szCs w:val="28"/>
          <w:lang w:val="en-US"/>
        </w:rPr>
      </w:pPr>
      <w:r w:rsidRPr="00551AE5">
        <w:rPr>
          <w:b/>
          <w:color w:val="FF0000"/>
          <w:sz w:val="28"/>
          <w:szCs w:val="28"/>
          <w:lang w:val="en-US"/>
        </w:rPr>
        <w:t>Deadline:  18</w:t>
      </w:r>
      <w:r w:rsidRPr="00551AE5">
        <w:rPr>
          <w:b/>
          <w:color w:val="FF0000"/>
          <w:sz w:val="28"/>
          <w:szCs w:val="28"/>
          <w:vertAlign w:val="superscript"/>
          <w:lang w:val="en-US"/>
        </w:rPr>
        <w:t>th</w:t>
      </w:r>
      <w:r w:rsidRPr="00551AE5">
        <w:rPr>
          <w:b/>
          <w:color w:val="FF0000"/>
          <w:sz w:val="28"/>
          <w:szCs w:val="28"/>
          <w:lang w:val="en-US"/>
        </w:rPr>
        <w:t xml:space="preserve"> </w:t>
      </w:r>
      <w:bookmarkStart w:id="0" w:name="_GoBack"/>
      <w:bookmarkEnd w:id="0"/>
      <w:r w:rsidRPr="00551AE5">
        <w:rPr>
          <w:b/>
          <w:color w:val="FF0000"/>
          <w:sz w:val="28"/>
          <w:szCs w:val="28"/>
          <w:lang w:val="en-US"/>
        </w:rPr>
        <w:t>November, 2013 (Thursday) 12.00</w:t>
      </w:r>
    </w:p>
    <w:p w:rsidR="00234B59" w:rsidRPr="00551AE5" w:rsidRDefault="00234B59" w:rsidP="007535C0">
      <w:pPr>
        <w:pStyle w:val="ListParagraph"/>
        <w:ind w:left="360"/>
        <w:jc w:val="center"/>
        <w:rPr>
          <w:b/>
          <w:color w:val="008000"/>
          <w:sz w:val="28"/>
          <w:szCs w:val="28"/>
        </w:rPr>
      </w:pPr>
      <w:r w:rsidRPr="00551AE5">
        <w:rPr>
          <w:b/>
          <w:color w:val="008000"/>
          <w:sz w:val="28"/>
          <w:szCs w:val="28"/>
        </w:rPr>
        <w:t>Results Ceremony, Language test: 26th November, 2013</w:t>
      </w:r>
      <w:r>
        <w:rPr>
          <w:b/>
          <w:color w:val="008000"/>
          <w:sz w:val="28"/>
          <w:szCs w:val="28"/>
        </w:rPr>
        <w:t xml:space="preserve"> </w:t>
      </w:r>
      <w:r w:rsidRPr="00551AE5">
        <w:rPr>
          <w:b/>
          <w:color w:val="008000"/>
          <w:sz w:val="28"/>
          <w:szCs w:val="28"/>
        </w:rPr>
        <w:t xml:space="preserve">Tuesday at 16.00! </w:t>
      </w:r>
    </w:p>
    <w:p w:rsidR="00234B59" w:rsidRPr="00551AE5" w:rsidRDefault="00234B59" w:rsidP="007535C0">
      <w:pPr>
        <w:pStyle w:val="ListParagraph"/>
        <w:ind w:left="360"/>
        <w:jc w:val="center"/>
        <w:rPr>
          <w:b/>
          <w:color w:val="008000"/>
          <w:sz w:val="28"/>
          <w:szCs w:val="28"/>
        </w:rPr>
      </w:pPr>
      <w:r w:rsidRPr="00551AE5">
        <w:rPr>
          <w:b/>
          <w:color w:val="008000"/>
          <w:sz w:val="28"/>
          <w:szCs w:val="28"/>
        </w:rPr>
        <w:t>ÁOK main building, 2nd floor seminar room 7.!</w:t>
      </w:r>
    </w:p>
    <w:sectPr w:rsidR="00234B59" w:rsidRPr="00551AE5" w:rsidSect="00793A3C">
      <w:pgSz w:w="11906" w:h="16838"/>
      <w:pgMar w:top="539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90D82"/>
    <w:multiLevelType w:val="hybridMultilevel"/>
    <w:tmpl w:val="569648B2"/>
    <w:lvl w:ilvl="0" w:tplc="C414E8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092"/>
    <w:rsid w:val="000666EF"/>
    <w:rsid w:val="00070940"/>
    <w:rsid w:val="0015655C"/>
    <w:rsid w:val="0020198A"/>
    <w:rsid w:val="00230E47"/>
    <w:rsid w:val="00234B59"/>
    <w:rsid w:val="00253000"/>
    <w:rsid w:val="002B1AA7"/>
    <w:rsid w:val="00381897"/>
    <w:rsid w:val="003929CB"/>
    <w:rsid w:val="003C32AC"/>
    <w:rsid w:val="00476C29"/>
    <w:rsid w:val="00483E02"/>
    <w:rsid w:val="00485E7B"/>
    <w:rsid w:val="00490440"/>
    <w:rsid w:val="00503570"/>
    <w:rsid w:val="00551AE5"/>
    <w:rsid w:val="005537B5"/>
    <w:rsid w:val="00554A62"/>
    <w:rsid w:val="00557669"/>
    <w:rsid w:val="0058393F"/>
    <w:rsid w:val="005B1780"/>
    <w:rsid w:val="005C171E"/>
    <w:rsid w:val="006236B4"/>
    <w:rsid w:val="00627092"/>
    <w:rsid w:val="00662E30"/>
    <w:rsid w:val="006E0F11"/>
    <w:rsid w:val="007535C0"/>
    <w:rsid w:val="007937EC"/>
    <w:rsid w:val="00793A3C"/>
    <w:rsid w:val="007D2222"/>
    <w:rsid w:val="00843AE0"/>
    <w:rsid w:val="00854D84"/>
    <w:rsid w:val="008F04A4"/>
    <w:rsid w:val="00946CF8"/>
    <w:rsid w:val="00967718"/>
    <w:rsid w:val="009C1530"/>
    <w:rsid w:val="00A116F9"/>
    <w:rsid w:val="00A86277"/>
    <w:rsid w:val="00AA54C5"/>
    <w:rsid w:val="00AB0D6A"/>
    <w:rsid w:val="00B11BF7"/>
    <w:rsid w:val="00B70513"/>
    <w:rsid w:val="00BD4446"/>
    <w:rsid w:val="00C202FF"/>
    <w:rsid w:val="00C41762"/>
    <w:rsid w:val="00E83591"/>
    <w:rsid w:val="00FA729C"/>
    <w:rsid w:val="00FD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2BD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D22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kb@aok.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205</Words>
  <Characters>1418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Exchange Programs</dc:title>
  <dc:subject/>
  <dc:creator>andrea.tantosne</dc:creator>
  <cp:keywords/>
  <dc:description/>
  <cp:lastModifiedBy>anett.tomozer</cp:lastModifiedBy>
  <cp:revision>8</cp:revision>
  <dcterms:created xsi:type="dcterms:W3CDTF">2013-09-26T10:54:00Z</dcterms:created>
  <dcterms:modified xsi:type="dcterms:W3CDTF">2013-10-24T11:48:00Z</dcterms:modified>
</cp:coreProperties>
</file>